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45" w:rsidRDefault="008532FE">
      <w:pPr>
        <w:pStyle w:val="Title"/>
      </w:pPr>
      <w:r>
        <w:t>Gerardo Diaz</w:t>
      </w:r>
    </w:p>
    <w:p w:rsidR="003D1945" w:rsidRPr="00243144" w:rsidRDefault="008532FE">
      <w:pPr>
        <w:rPr>
          <w:sz w:val="20"/>
          <w:szCs w:val="20"/>
        </w:rPr>
      </w:pPr>
      <w:hyperlink r:id="rId8" w:history="1">
        <w:r w:rsidRPr="00243144">
          <w:rPr>
            <w:rStyle w:val="Hyperlink"/>
            <w:sz w:val="20"/>
            <w:szCs w:val="20"/>
          </w:rPr>
          <w:t>artofgerardodiaz.weebly.com</w:t>
        </w:r>
        <w:r w:rsidR="004D04D4" w:rsidRPr="00243144">
          <w:rPr>
            <w:rStyle w:val="Hyperlink"/>
            <w:sz w:val="20"/>
            <w:szCs w:val="20"/>
          </w:rPr>
          <w:t> </w:t>
        </w:r>
      </w:hyperlink>
      <w:r w:rsidR="004D04D4" w:rsidRPr="00243144">
        <w:rPr>
          <w:sz w:val="20"/>
          <w:szCs w:val="20"/>
        </w:rPr>
        <w:t>| </w:t>
      </w:r>
      <w:r w:rsidRPr="00243144">
        <w:rPr>
          <w:sz w:val="20"/>
          <w:szCs w:val="20"/>
        </w:rPr>
        <w:t>951-965-1854</w:t>
      </w:r>
      <w:r w:rsidR="004D04D4" w:rsidRPr="00243144">
        <w:rPr>
          <w:sz w:val="20"/>
          <w:szCs w:val="20"/>
        </w:rPr>
        <w:t> | </w:t>
      </w:r>
      <w:hyperlink r:id="rId9" w:history="1">
        <w:r w:rsidRPr="00243144">
          <w:rPr>
            <w:rStyle w:val="Hyperlink"/>
            <w:sz w:val="20"/>
            <w:szCs w:val="20"/>
          </w:rPr>
          <w:t>diaz92376@gmail.com</w:t>
        </w:r>
      </w:hyperlink>
    </w:p>
    <w:p w:rsidR="003D1945" w:rsidRDefault="008532FE" w:rsidP="00243144">
      <w:pPr>
        <w:pStyle w:val="Heading1"/>
        <w:spacing w:before="240" w:after="120"/>
      </w:pPr>
      <w:r>
        <w:t>Software</w:t>
      </w:r>
    </w:p>
    <w:p w:rsidR="003D1945" w:rsidRPr="00243144" w:rsidRDefault="008532FE">
      <w:pPr>
        <w:pStyle w:val="ListBullet"/>
        <w:rPr>
          <w:sz w:val="20"/>
          <w:szCs w:val="20"/>
        </w:rPr>
      </w:pPr>
      <w:r w:rsidRPr="00243144">
        <w:rPr>
          <w:sz w:val="20"/>
          <w:szCs w:val="20"/>
        </w:rPr>
        <w:t xml:space="preserve">Autodesk Maya, </w:t>
      </w:r>
      <w:r w:rsidR="00BF0FC2" w:rsidRPr="00243144">
        <w:rPr>
          <w:sz w:val="20"/>
          <w:szCs w:val="20"/>
        </w:rPr>
        <w:t>Autodesk Max, Pisologic Zbrush, Adobe Suite (Photoshop, Illustrator, After Effects, Flash) Sketch Book Pro</w:t>
      </w:r>
    </w:p>
    <w:sdt>
      <w:sdtPr>
        <w:id w:val="495469907"/>
        <w:placeholder>
          <w:docPart w:val="12703E3FB72649B3811E1C56CE6CA838"/>
        </w:placeholder>
        <w:temporary/>
        <w:showingPlcHdr/>
        <w15:appearance w15:val="hidden"/>
      </w:sdtPr>
      <w:sdtEndPr/>
      <w:sdtContent>
        <w:p w:rsidR="003D1945" w:rsidRDefault="004D04D4" w:rsidP="00243144">
          <w:pPr>
            <w:pStyle w:val="Heading1"/>
            <w:spacing w:before="240" w:after="0"/>
          </w:pPr>
          <w:r>
            <w:t>Skills &amp; Abilities</w:t>
          </w:r>
        </w:p>
      </w:sdtContent>
    </w:sdt>
    <w:p w:rsidR="003D1945" w:rsidRPr="004778E5" w:rsidRDefault="00BF0FC2" w:rsidP="00243144">
      <w:pPr>
        <w:pStyle w:val="Heading2"/>
        <w:spacing w:after="0"/>
        <w:rPr>
          <w:sz w:val="22"/>
          <w:szCs w:val="22"/>
        </w:rPr>
      </w:pPr>
      <w:r w:rsidRPr="004778E5">
        <w:rPr>
          <w:sz w:val="22"/>
          <w:szCs w:val="22"/>
        </w:rPr>
        <w:t>3D molder</w:t>
      </w:r>
    </w:p>
    <w:p w:rsidR="003D1945" w:rsidRPr="00243144" w:rsidRDefault="00BF0FC2">
      <w:pPr>
        <w:pStyle w:val="ListBullet"/>
        <w:rPr>
          <w:sz w:val="20"/>
          <w:szCs w:val="20"/>
        </w:rPr>
      </w:pPr>
      <w:r w:rsidRPr="00243144">
        <w:rPr>
          <w:sz w:val="20"/>
          <w:szCs w:val="20"/>
        </w:rPr>
        <w:t>Environment, Vehicle, and Prop modeling.  Uv mapping, Unwrapping, Texture, Materials and Lighting.</w:t>
      </w:r>
    </w:p>
    <w:p w:rsidR="003D1945" w:rsidRPr="004778E5" w:rsidRDefault="00BF0FC2" w:rsidP="00243144">
      <w:pPr>
        <w:pStyle w:val="Heading2"/>
        <w:spacing w:after="0"/>
        <w:rPr>
          <w:sz w:val="22"/>
          <w:szCs w:val="22"/>
        </w:rPr>
      </w:pPr>
      <w:r w:rsidRPr="004778E5">
        <w:rPr>
          <w:sz w:val="22"/>
          <w:szCs w:val="22"/>
        </w:rPr>
        <w:t>2d artist</w:t>
      </w:r>
    </w:p>
    <w:p w:rsidR="003D1945" w:rsidRPr="00243144" w:rsidRDefault="00222F52">
      <w:pPr>
        <w:pStyle w:val="ListBullet"/>
        <w:rPr>
          <w:sz w:val="20"/>
          <w:szCs w:val="20"/>
        </w:rPr>
      </w:pPr>
      <w:r w:rsidRPr="00243144">
        <w:rPr>
          <w:sz w:val="20"/>
          <w:szCs w:val="20"/>
        </w:rPr>
        <w:t>I</w:t>
      </w:r>
      <w:r w:rsidR="00BF0FC2" w:rsidRPr="00243144">
        <w:rPr>
          <w:sz w:val="20"/>
          <w:szCs w:val="20"/>
        </w:rPr>
        <w:t>llustrations, Concept Art</w:t>
      </w:r>
      <w:r w:rsidRPr="00243144">
        <w:rPr>
          <w:sz w:val="20"/>
          <w:szCs w:val="20"/>
        </w:rPr>
        <w:t xml:space="preserve">, 2D web layout and design. </w:t>
      </w:r>
    </w:p>
    <w:p w:rsidR="003D1945" w:rsidRPr="004778E5" w:rsidRDefault="00222F52" w:rsidP="00243144">
      <w:pPr>
        <w:pStyle w:val="Heading2"/>
        <w:spacing w:after="0"/>
        <w:rPr>
          <w:sz w:val="22"/>
          <w:szCs w:val="22"/>
        </w:rPr>
      </w:pPr>
      <w:r w:rsidRPr="004778E5">
        <w:rPr>
          <w:sz w:val="22"/>
          <w:szCs w:val="22"/>
        </w:rPr>
        <w:t>Traditi</w:t>
      </w:r>
      <w:r w:rsidR="00120A55">
        <w:rPr>
          <w:sz w:val="22"/>
          <w:szCs w:val="22"/>
        </w:rPr>
        <w:t>0</w:t>
      </w:r>
      <w:r w:rsidRPr="004778E5">
        <w:rPr>
          <w:sz w:val="22"/>
          <w:szCs w:val="22"/>
        </w:rPr>
        <w:t>n</w:t>
      </w:r>
      <w:r w:rsidR="00120A55">
        <w:rPr>
          <w:sz w:val="22"/>
          <w:szCs w:val="22"/>
        </w:rPr>
        <w:t>a</w:t>
      </w:r>
      <w:r w:rsidRPr="004778E5">
        <w:rPr>
          <w:sz w:val="22"/>
          <w:szCs w:val="22"/>
        </w:rPr>
        <w:t>l Art</w:t>
      </w:r>
    </w:p>
    <w:p w:rsidR="003D1945" w:rsidRPr="00243144" w:rsidRDefault="00222F52">
      <w:pPr>
        <w:pStyle w:val="ListBullet"/>
        <w:rPr>
          <w:sz w:val="20"/>
          <w:szCs w:val="20"/>
        </w:rPr>
      </w:pPr>
      <w:r w:rsidRPr="00243144">
        <w:rPr>
          <w:sz w:val="20"/>
          <w:szCs w:val="20"/>
        </w:rPr>
        <w:t>Sketch Artist, Painting, Sculpting, Inking, Scratch board</w:t>
      </w:r>
    </w:p>
    <w:bookmarkStart w:id="0" w:name="_GoBack" w:displacedByCustomXml="next"/>
    <w:sdt>
      <w:sdtPr>
        <w:rPr>
          <w:sz w:val="22"/>
          <w:szCs w:val="22"/>
        </w:rPr>
        <w:id w:val="-519467818"/>
        <w:placeholder>
          <w:docPart w:val="199847009AEC49339ED37CE9E118B0C9"/>
        </w:placeholder>
        <w:temporary/>
        <w:showingPlcHdr/>
        <w15:appearance w15:val="hidden"/>
      </w:sdtPr>
      <w:sdtEndPr/>
      <w:sdtContent>
        <w:p w:rsidR="003D1945" w:rsidRPr="004778E5" w:rsidRDefault="004D04D4" w:rsidP="00243144">
          <w:pPr>
            <w:pStyle w:val="Heading2"/>
            <w:spacing w:after="0"/>
            <w:rPr>
              <w:sz w:val="22"/>
              <w:szCs w:val="22"/>
            </w:rPr>
          </w:pPr>
          <w:r w:rsidRPr="004778E5">
            <w:rPr>
              <w:sz w:val="22"/>
              <w:szCs w:val="22"/>
            </w:rPr>
            <w:t>Leadership</w:t>
          </w:r>
        </w:p>
      </w:sdtContent>
    </w:sdt>
    <w:bookmarkEnd w:id="0"/>
    <w:p w:rsidR="003D1945" w:rsidRPr="00243144" w:rsidRDefault="00A42E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Directed</w:t>
      </w:r>
      <w:r w:rsidR="00222F52" w:rsidRPr="00243144">
        <w:rPr>
          <w:sz w:val="20"/>
          <w:szCs w:val="20"/>
        </w:rPr>
        <w:t xml:space="preserve"> Environment </w:t>
      </w:r>
      <w:r>
        <w:rPr>
          <w:sz w:val="20"/>
          <w:szCs w:val="20"/>
        </w:rPr>
        <w:t>3d modelers</w:t>
      </w:r>
      <w:r w:rsidR="00222F52" w:rsidRPr="00243144">
        <w:rPr>
          <w:sz w:val="20"/>
          <w:szCs w:val="20"/>
        </w:rPr>
        <w:t xml:space="preserve"> in team production project. Experience in tutoring other 3d molders. </w:t>
      </w:r>
    </w:p>
    <w:sdt>
      <w:sdtPr>
        <w:id w:val="1494989950"/>
        <w:placeholder>
          <w:docPart w:val="C3847E5B77C54837B25F6E1CDE58970B"/>
        </w:placeholder>
        <w:temporary/>
        <w:showingPlcHdr/>
        <w15:appearance w15:val="hidden"/>
      </w:sdtPr>
      <w:sdtEndPr/>
      <w:sdtContent>
        <w:p w:rsidR="003D1945" w:rsidRDefault="004D04D4" w:rsidP="00243144">
          <w:pPr>
            <w:pStyle w:val="Heading1"/>
            <w:spacing w:before="240" w:after="120"/>
          </w:pPr>
          <w:r>
            <w:t>Experience</w:t>
          </w:r>
        </w:p>
      </w:sdtContent>
    </w:sdt>
    <w:p w:rsidR="003D1945" w:rsidRPr="004778E5" w:rsidRDefault="00222F52" w:rsidP="00243144">
      <w:pPr>
        <w:pStyle w:val="Heading2"/>
        <w:spacing w:after="0"/>
        <w:rPr>
          <w:sz w:val="22"/>
          <w:szCs w:val="22"/>
        </w:rPr>
      </w:pPr>
      <w:r w:rsidRPr="004778E5">
        <w:rPr>
          <w:sz w:val="22"/>
          <w:szCs w:val="22"/>
        </w:rPr>
        <w:t>Merchandiser</w:t>
      </w:r>
      <w:r w:rsidR="004D04D4" w:rsidRPr="004778E5">
        <w:rPr>
          <w:sz w:val="22"/>
          <w:szCs w:val="22"/>
        </w:rPr>
        <w:t> | </w:t>
      </w:r>
      <w:r w:rsidRPr="004778E5">
        <w:rPr>
          <w:sz w:val="22"/>
          <w:szCs w:val="22"/>
        </w:rPr>
        <w:t>Coca-Cola</w:t>
      </w:r>
      <w:r w:rsidR="004D04D4" w:rsidRPr="004778E5">
        <w:rPr>
          <w:sz w:val="22"/>
          <w:szCs w:val="22"/>
        </w:rPr>
        <w:t> | </w:t>
      </w:r>
      <w:r w:rsidRPr="004778E5">
        <w:rPr>
          <w:sz w:val="22"/>
          <w:szCs w:val="22"/>
        </w:rPr>
        <w:t>02/2011</w:t>
      </w:r>
    </w:p>
    <w:p w:rsidR="003D1945" w:rsidRPr="000603A0" w:rsidRDefault="00222F52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Build Weekly and season theme displays</w:t>
      </w:r>
    </w:p>
    <w:p w:rsidR="00222F52" w:rsidRPr="000603A0" w:rsidRDefault="00222F52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Merchandise store in timely and efficient manner</w:t>
      </w:r>
    </w:p>
    <w:p w:rsidR="00222F52" w:rsidRPr="000603A0" w:rsidRDefault="00222F52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Maintain store back room sections clean and organized</w:t>
      </w:r>
    </w:p>
    <w:p w:rsidR="00222F52" w:rsidRPr="000603A0" w:rsidRDefault="00222F52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Build and maintain professional relationship with store managers and employees</w:t>
      </w:r>
    </w:p>
    <w:p w:rsidR="00222F52" w:rsidRPr="000603A0" w:rsidRDefault="00222F52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 xml:space="preserve">Help with </w:t>
      </w:r>
      <w:r w:rsidR="00A42E4E">
        <w:rPr>
          <w:sz w:val="20"/>
          <w:szCs w:val="20"/>
        </w:rPr>
        <w:t xml:space="preserve">boost of </w:t>
      </w:r>
      <w:r w:rsidRPr="000603A0">
        <w:rPr>
          <w:sz w:val="20"/>
          <w:szCs w:val="20"/>
        </w:rPr>
        <w:t xml:space="preserve">sales </w:t>
      </w:r>
    </w:p>
    <w:p w:rsidR="00222F52" w:rsidRPr="000603A0" w:rsidRDefault="00222F52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Customer service</w:t>
      </w:r>
    </w:p>
    <w:p w:rsidR="003D1945" w:rsidRPr="004778E5" w:rsidRDefault="000603A0" w:rsidP="00243144">
      <w:pPr>
        <w:pStyle w:val="Heading2"/>
        <w:spacing w:after="0"/>
        <w:rPr>
          <w:sz w:val="22"/>
          <w:szCs w:val="22"/>
        </w:rPr>
      </w:pPr>
      <w:r w:rsidRPr="004778E5">
        <w:rPr>
          <w:sz w:val="22"/>
          <w:szCs w:val="22"/>
        </w:rPr>
        <w:t>Parts driver</w:t>
      </w:r>
      <w:r w:rsidR="004D04D4" w:rsidRPr="004778E5">
        <w:rPr>
          <w:sz w:val="22"/>
          <w:szCs w:val="22"/>
        </w:rPr>
        <w:t> | </w:t>
      </w:r>
      <w:r w:rsidRPr="004778E5">
        <w:rPr>
          <w:sz w:val="22"/>
          <w:szCs w:val="22"/>
        </w:rPr>
        <w:t>Moss Bros auto group</w:t>
      </w:r>
      <w:r w:rsidR="004D04D4" w:rsidRPr="004778E5">
        <w:rPr>
          <w:sz w:val="22"/>
          <w:szCs w:val="22"/>
        </w:rPr>
        <w:t> | </w:t>
      </w:r>
      <w:r w:rsidRPr="004778E5">
        <w:rPr>
          <w:sz w:val="22"/>
          <w:szCs w:val="22"/>
        </w:rPr>
        <w:t>02/2009-02/2011</w:t>
      </w:r>
    </w:p>
    <w:p w:rsidR="003D1945" w:rsidRPr="000603A0" w:rsidRDefault="000603A0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Deliver parts in timely manner</w:t>
      </w:r>
    </w:p>
    <w:p w:rsidR="000603A0" w:rsidRPr="000603A0" w:rsidRDefault="000603A0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 xml:space="preserve">Check parts for damage and accuracy </w:t>
      </w:r>
    </w:p>
    <w:p w:rsidR="000603A0" w:rsidRPr="000603A0" w:rsidRDefault="00A42E4E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Managed</w:t>
      </w:r>
      <w:r w:rsidR="000603A0" w:rsidRPr="000603A0">
        <w:rPr>
          <w:sz w:val="20"/>
          <w:szCs w:val="20"/>
        </w:rPr>
        <w:t xml:space="preserve"> money from customers, make changes, and record transactions</w:t>
      </w:r>
    </w:p>
    <w:p w:rsidR="000603A0" w:rsidRPr="000603A0" w:rsidRDefault="000603A0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 xml:space="preserve">Listen to and resolve customers complaints </w:t>
      </w:r>
    </w:p>
    <w:p w:rsidR="000603A0" w:rsidRPr="004778E5" w:rsidRDefault="000603A0" w:rsidP="00243144">
      <w:pPr>
        <w:pStyle w:val="Heading2"/>
        <w:spacing w:after="0"/>
        <w:rPr>
          <w:sz w:val="22"/>
          <w:szCs w:val="22"/>
        </w:rPr>
      </w:pPr>
      <w:r w:rsidRPr="004778E5">
        <w:rPr>
          <w:sz w:val="22"/>
          <w:szCs w:val="22"/>
        </w:rPr>
        <w:t>delivery driver</w:t>
      </w:r>
      <w:r w:rsidRPr="004778E5">
        <w:rPr>
          <w:sz w:val="22"/>
          <w:szCs w:val="22"/>
        </w:rPr>
        <w:t> | </w:t>
      </w:r>
      <w:r w:rsidRPr="004778E5">
        <w:rPr>
          <w:sz w:val="22"/>
          <w:szCs w:val="22"/>
        </w:rPr>
        <w:t>pizza hut</w:t>
      </w:r>
      <w:r w:rsidRPr="004778E5">
        <w:rPr>
          <w:sz w:val="22"/>
          <w:szCs w:val="22"/>
        </w:rPr>
        <w:t> | </w:t>
      </w:r>
      <w:r w:rsidRPr="004778E5">
        <w:rPr>
          <w:sz w:val="22"/>
          <w:szCs w:val="22"/>
        </w:rPr>
        <w:t>02/2005-03/2010</w:t>
      </w:r>
    </w:p>
    <w:p w:rsidR="000603A0" w:rsidRPr="000603A0" w:rsidRDefault="000603A0" w:rsidP="000603A0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Deliver orders in timely manner</w:t>
      </w:r>
    </w:p>
    <w:p w:rsidR="000603A0" w:rsidRPr="000603A0" w:rsidRDefault="000603A0" w:rsidP="000603A0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Take customer orders over telephone</w:t>
      </w:r>
    </w:p>
    <w:p w:rsidR="000603A0" w:rsidRPr="000603A0" w:rsidRDefault="00A42E4E" w:rsidP="000603A0">
      <w:pPr>
        <w:pStyle w:val="ListBullet"/>
        <w:rPr>
          <w:sz w:val="20"/>
          <w:szCs w:val="20"/>
        </w:rPr>
      </w:pPr>
      <w:r>
        <w:rPr>
          <w:sz w:val="20"/>
          <w:szCs w:val="20"/>
        </w:rPr>
        <w:t>Managed</w:t>
      </w:r>
      <w:r w:rsidR="000603A0" w:rsidRPr="000603A0">
        <w:rPr>
          <w:sz w:val="20"/>
          <w:szCs w:val="20"/>
        </w:rPr>
        <w:t xml:space="preserve"> money for customers, make changes, call in transaction changes</w:t>
      </w:r>
    </w:p>
    <w:p w:rsidR="003D1945" w:rsidRPr="000603A0" w:rsidRDefault="000603A0" w:rsidP="000603A0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>Customer service</w:t>
      </w:r>
    </w:p>
    <w:sdt>
      <w:sdtPr>
        <w:id w:val="1513793667"/>
        <w:placeholder>
          <w:docPart w:val="351A8856E3DE40F2B9FBA3EF0F4C2A5B"/>
        </w:placeholder>
        <w:temporary/>
        <w:showingPlcHdr/>
        <w15:appearance w15:val="hidden"/>
      </w:sdtPr>
      <w:sdtContent>
        <w:p w:rsidR="008532FE" w:rsidRDefault="008532FE" w:rsidP="00243144">
          <w:pPr>
            <w:pStyle w:val="Heading1"/>
            <w:spacing w:before="240" w:after="0"/>
          </w:pPr>
          <w:r>
            <w:t>Education</w:t>
          </w:r>
        </w:p>
      </w:sdtContent>
    </w:sdt>
    <w:p w:rsidR="008532FE" w:rsidRPr="00243144" w:rsidRDefault="000603A0" w:rsidP="00243144">
      <w:pPr>
        <w:pStyle w:val="Heading2"/>
        <w:spacing w:after="0"/>
        <w:rPr>
          <w:sz w:val="22"/>
          <w:szCs w:val="22"/>
        </w:rPr>
      </w:pPr>
      <w:r w:rsidRPr="00243144">
        <w:rPr>
          <w:sz w:val="22"/>
          <w:szCs w:val="22"/>
        </w:rPr>
        <w:t>Bachelors of science</w:t>
      </w:r>
      <w:r w:rsidR="008532FE" w:rsidRPr="00243144">
        <w:rPr>
          <w:sz w:val="22"/>
          <w:szCs w:val="22"/>
        </w:rPr>
        <w:t> | </w:t>
      </w:r>
      <w:r w:rsidRPr="00243144">
        <w:rPr>
          <w:sz w:val="22"/>
          <w:szCs w:val="22"/>
        </w:rPr>
        <w:t>2015</w:t>
      </w:r>
      <w:r w:rsidR="008532FE" w:rsidRPr="00243144">
        <w:rPr>
          <w:sz w:val="22"/>
          <w:szCs w:val="22"/>
        </w:rPr>
        <w:t> | </w:t>
      </w:r>
      <w:r w:rsidRPr="00243144">
        <w:rPr>
          <w:sz w:val="22"/>
          <w:szCs w:val="22"/>
        </w:rPr>
        <w:t>The art institute of califorina – inland empire</w:t>
      </w:r>
    </w:p>
    <w:p w:rsidR="008532FE" w:rsidRPr="000603A0" w:rsidRDefault="008532FE" w:rsidP="008532FE">
      <w:pPr>
        <w:pStyle w:val="ListBullet"/>
        <w:rPr>
          <w:sz w:val="20"/>
          <w:szCs w:val="20"/>
        </w:rPr>
      </w:pPr>
      <w:r w:rsidRPr="000603A0">
        <w:rPr>
          <w:sz w:val="20"/>
          <w:szCs w:val="20"/>
        </w:rPr>
        <w:t xml:space="preserve">Major: </w:t>
      </w:r>
      <w:r w:rsidR="000603A0" w:rsidRPr="000603A0">
        <w:rPr>
          <w:sz w:val="20"/>
          <w:szCs w:val="20"/>
        </w:rPr>
        <w:t>M</w:t>
      </w:r>
      <w:r w:rsidR="00243144">
        <w:rPr>
          <w:sz w:val="20"/>
          <w:szCs w:val="20"/>
        </w:rPr>
        <w:t>edia A</w:t>
      </w:r>
      <w:r w:rsidR="000603A0" w:rsidRPr="000603A0">
        <w:rPr>
          <w:sz w:val="20"/>
          <w:szCs w:val="20"/>
        </w:rPr>
        <w:t>rts/Animation</w:t>
      </w:r>
    </w:p>
    <w:p w:rsidR="008532FE" w:rsidRDefault="008532FE" w:rsidP="000603A0">
      <w:pPr>
        <w:pStyle w:val="ListBullet"/>
        <w:numPr>
          <w:ilvl w:val="0"/>
          <w:numId w:val="0"/>
        </w:numPr>
        <w:ind w:left="144"/>
      </w:pPr>
    </w:p>
    <w:sectPr w:rsidR="008532FE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4D4" w:rsidRDefault="004D04D4">
      <w:pPr>
        <w:spacing w:after="0"/>
      </w:pPr>
      <w:r>
        <w:separator/>
      </w:r>
    </w:p>
  </w:endnote>
  <w:endnote w:type="continuationSeparator" w:id="0">
    <w:p w:rsidR="004D04D4" w:rsidRDefault="004D0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945" w:rsidRDefault="004D04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4D4" w:rsidRDefault="004D04D4">
      <w:pPr>
        <w:spacing w:after="0"/>
      </w:pPr>
      <w:r>
        <w:separator/>
      </w:r>
    </w:p>
  </w:footnote>
  <w:footnote w:type="continuationSeparator" w:id="0">
    <w:p w:rsidR="004D04D4" w:rsidRDefault="004D04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2C668A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E"/>
    <w:rsid w:val="000603A0"/>
    <w:rsid w:val="00120A55"/>
    <w:rsid w:val="00222F52"/>
    <w:rsid w:val="00243144"/>
    <w:rsid w:val="003D1945"/>
    <w:rsid w:val="004778E5"/>
    <w:rsid w:val="004D04D4"/>
    <w:rsid w:val="006B2BF8"/>
    <w:rsid w:val="008532FE"/>
    <w:rsid w:val="00A42E4E"/>
    <w:rsid w:val="00B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E34AE-6784-41CB-A768-D878153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styleId="Hyperlink">
    <w:name w:val="Hyperlink"/>
    <w:basedOn w:val="DefaultParagraphFont"/>
    <w:uiPriority w:val="99"/>
    <w:unhideWhenUsed/>
    <w:rsid w:val="008532FE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ofgerardodiaz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z92376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z9_000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03E3FB72649B3811E1C56CE6CA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5ECE-819F-4F2B-97C7-01096568302B}"/>
      </w:docPartPr>
      <w:docPartBody>
        <w:p w:rsidR="00000000" w:rsidRDefault="0089493E">
          <w:pPr>
            <w:pStyle w:val="12703E3FB72649B3811E1C56CE6CA838"/>
          </w:pPr>
          <w:r>
            <w:t>Skills &amp; Abilities</w:t>
          </w:r>
        </w:p>
      </w:docPartBody>
    </w:docPart>
    <w:docPart>
      <w:docPartPr>
        <w:name w:val="199847009AEC49339ED37CE9E118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6F3D6-FBB7-463A-9709-2DC5C5A23472}"/>
      </w:docPartPr>
      <w:docPartBody>
        <w:p w:rsidR="00000000" w:rsidRDefault="0089493E">
          <w:pPr>
            <w:pStyle w:val="199847009AEC49339ED37CE9E118B0C9"/>
          </w:pPr>
          <w:r>
            <w:t>Leadership</w:t>
          </w:r>
        </w:p>
      </w:docPartBody>
    </w:docPart>
    <w:docPart>
      <w:docPartPr>
        <w:name w:val="C3847E5B77C54837B25F6E1CDE58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7ECF-FDBA-4338-B6A8-F570452252AA}"/>
      </w:docPartPr>
      <w:docPartBody>
        <w:p w:rsidR="00000000" w:rsidRDefault="0089493E">
          <w:pPr>
            <w:pStyle w:val="C3847E5B77C54837B25F6E1CDE58970B"/>
          </w:pPr>
          <w:r>
            <w:t>Experience</w:t>
          </w:r>
        </w:p>
      </w:docPartBody>
    </w:docPart>
    <w:docPart>
      <w:docPartPr>
        <w:name w:val="351A8856E3DE40F2B9FBA3EF0F4C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10EC-DE72-4ED1-8ABA-7D95880B1B79}"/>
      </w:docPartPr>
      <w:docPartBody>
        <w:p w:rsidR="00000000" w:rsidRDefault="00DE0B5C" w:rsidP="00DE0B5C">
          <w:pPr>
            <w:pStyle w:val="351A8856E3DE40F2B9FBA3EF0F4C2A5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5C"/>
    <w:rsid w:val="0089493E"/>
    <w:rsid w:val="00D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364962C00439095E1459978CD3753">
    <w:name w:val="2C0364962C00439095E1459978CD3753"/>
  </w:style>
  <w:style w:type="paragraph" w:customStyle="1" w:styleId="5117F1B1A9A64D60BF2680C3F7AC098E">
    <w:name w:val="5117F1B1A9A64D60BF2680C3F7AC098E"/>
  </w:style>
  <w:style w:type="paragraph" w:customStyle="1" w:styleId="931578887538454D875426C112104F18">
    <w:name w:val="931578887538454D875426C112104F18"/>
  </w:style>
  <w:style w:type="paragraph" w:customStyle="1" w:styleId="C18E57F986F641E59F094DFE5EF60C90">
    <w:name w:val="C18E57F986F641E59F094DFE5EF60C90"/>
  </w:style>
  <w:style w:type="paragraph" w:customStyle="1" w:styleId="037E4AB7F976491D8A412469313F4B15">
    <w:name w:val="037E4AB7F976491D8A412469313F4B15"/>
  </w:style>
  <w:style w:type="paragraph" w:customStyle="1" w:styleId="33C9934230F6498695B2F4263A94F2F1">
    <w:name w:val="33C9934230F6498695B2F4263A94F2F1"/>
  </w:style>
  <w:style w:type="paragraph" w:customStyle="1" w:styleId="C61CDDDFD73C48F2B18E795E2604D53A">
    <w:name w:val="C61CDDDFD73C48F2B18E795E2604D53A"/>
  </w:style>
  <w:style w:type="paragraph" w:customStyle="1" w:styleId="11BF02D6F6F647DB9AD72B3F64280E2E">
    <w:name w:val="11BF02D6F6F647DB9AD72B3F64280E2E"/>
  </w:style>
  <w:style w:type="paragraph" w:customStyle="1" w:styleId="87827F5E4E10454BB4AC1A9F6E592B7E">
    <w:name w:val="87827F5E4E10454BB4AC1A9F6E592B7E"/>
  </w:style>
  <w:style w:type="paragraph" w:customStyle="1" w:styleId="EB14EBA1B67E404CB82B3EC671F848D3">
    <w:name w:val="EB14EBA1B67E404CB82B3EC671F848D3"/>
  </w:style>
  <w:style w:type="paragraph" w:customStyle="1" w:styleId="0483CF57DE964A8585530D966F0090BC">
    <w:name w:val="0483CF57DE964A8585530D966F0090BC"/>
  </w:style>
  <w:style w:type="paragraph" w:customStyle="1" w:styleId="12703E3FB72649B3811E1C56CE6CA838">
    <w:name w:val="12703E3FB72649B3811E1C56CE6CA838"/>
  </w:style>
  <w:style w:type="paragraph" w:customStyle="1" w:styleId="DD59F1572E3547F98C285364394F4D0E">
    <w:name w:val="DD59F1572E3547F98C285364394F4D0E"/>
  </w:style>
  <w:style w:type="paragraph" w:customStyle="1" w:styleId="FF67E620EB31418CB0B18A3637BEBF46">
    <w:name w:val="FF67E620EB31418CB0B18A3637BEBF46"/>
  </w:style>
  <w:style w:type="paragraph" w:customStyle="1" w:styleId="2D10C539807D42AD998A93A98EA25AD8">
    <w:name w:val="2D10C539807D42AD998A93A98EA25AD8"/>
  </w:style>
  <w:style w:type="paragraph" w:customStyle="1" w:styleId="FC3939AB88424554BD3B6633D9C5CD88">
    <w:name w:val="FC3939AB88424554BD3B6633D9C5CD88"/>
  </w:style>
  <w:style w:type="paragraph" w:customStyle="1" w:styleId="35069472898B4B9FB634D3FB25BE5153">
    <w:name w:val="35069472898B4B9FB634D3FB25BE5153"/>
  </w:style>
  <w:style w:type="paragraph" w:customStyle="1" w:styleId="64661D30049D404BB5DAFAD6C372055B">
    <w:name w:val="64661D30049D404BB5DAFAD6C372055B"/>
  </w:style>
  <w:style w:type="paragraph" w:customStyle="1" w:styleId="199847009AEC49339ED37CE9E118B0C9">
    <w:name w:val="199847009AEC49339ED37CE9E118B0C9"/>
  </w:style>
  <w:style w:type="paragraph" w:customStyle="1" w:styleId="F581F97DC9704B1385B5774059D9F90A">
    <w:name w:val="F581F97DC9704B1385B5774059D9F90A"/>
  </w:style>
  <w:style w:type="paragraph" w:customStyle="1" w:styleId="C3847E5B77C54837B25F6E1CDE58970B">
    <w:name w:val="C3847E5B77C54837B25F6E1CDE58970B"/>
  </w:style>
  <w:style w:type="paragraph" w:customStyle="1" w:styleId="68B26440BABC49A8B7A4B697624AC776">
    <w:name w:val="68B26440BABC49A8B7A4B697624AC776"/>
  </w:style>
  <w:style w:type="paragraph" w:customStyle="1" w:styleId="FA6A172E527E4762BEE066117DDBDBB8">
    <w:name w:val="FA6A172E527E4762BEE066117DDBDBB8"/>
  </w:style>
  <w:style w:type="paragraph" w:customStyle="1" w:styleId="798F18A953324780AE1FBF4BEEC799C9">
    <w:name w:val="798F18A953324780AE1FBF4BEEC799C9"/>
  </w:style>
  <w:style w:type="paragraph" w:customStyle="1" w:styleId="4415E6A69A6D454C83EBB3E066270252">
    <w:name w:val="4415E6A69A6D454C83EBB3E066270252"/>
  </w:style>
  <w:style w:type="paragraph" w:customStyle="1" w:styleId="351A8856E3DE40F2B9FBA3EF0F4C2A5B">
    <w:name w:val="351A8856E3DE40F2B9FBA3EF0F4C2A5B"/>
    <w:rsid w:val="00DE0B5C"/>
  </w:style>
  <w:style w:type="paragraph" w:customStyle="1" w:styleId="3BEF3F519C0E40CAA576543FFC41C361">
    <w:name w:val="3BEF3F519C0E40CAA576543FFC41C361"/>
    <w:rsid w:val="00DE0B5C"/>
  </w:style>
  <w:style w:type="paragraph" w:customStyle="1" w:styleId="06520CD6C8864B25949E402F6EB0129C">
    <w:name w:val="06520CD6C8864B25949E402F6EB0129C"/>
    <w:rsid w:val="00DE0B5C"/>
  </w:style>
  <w:style w:type="paragraph" w:customStyle="1" w:styleId="2E40876AE169484EA4A6C6CF6A655400">
    <w:name w:val="2E40876AE169484EA4A6C6CF6A655400"/>
    <w:rsid w:val="00DE0B5C"/>
  </w:style>
  <w:style w:type="paragraph" w:customStyle="1" w:styleId="B166639A78E740AE8FFE49F084AA0A76">
    <w:name w:val="B166639A78E740AE8FFE49F084AA0A76"/>
    <w:rsid w:val="00DE0B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E3E10-2FC5-480C-993A-DF31D861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322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diaz9_000</dc:creator>
  <cp:keywords/>
  <cp:lastModifiedBy>Gerardo Diaz</cp:lastModifiedBy>
  <cp:revision>3</cp:revision>
  <cp:lastPrinted>2016-01-15T05:22:00Z</cp:lastPrinted>
  <dcterms:created xsi:type="dcterms:W3CDTF">2016-01-15T03:58:00Z</dcterms:created>
  <dcterms:modified xsi:type="dcterms:W3CDTF">2016-01-15T09:20:00Z</dcterms:modified>
  <cp:version/>
</cp:coreProperties>
</file>